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7A" w:rsidRDefault="00CC677A" w:rsidP="00CC677A">
      <w:pPr>
        <w:spacing w:line="280" w:lineRule="exact"/>
        <w:ind w:left="2835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43"/>
      </w:tblGrid>
      <w:tr w:rsidR="00F420C6" w:rsidTr="00F420C6">
        <w:tc>
          <w:tcPr>
            <w:tcW w:w="4820" w:type="dxa"/>
          </w:tcPr>
          <w:p w:rsidR="00F420C6" w:rsidRDefault="00F420C6" w:rsidP="00F420C6">
            <w:pPr>
              <w:spacing w:line="280" w:lineRule="exact"/>
              <w:ind w:left="74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Фирменный бланк</w:t>
            </w:r>
          </w:p>
          <w:p w:rsidR="00F420C6" w:rsidRDefault="00F420C6" w:rsidP="00CC677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43" w:type="dxa"/>
          </w:tcPr>
          <w:p w:rsidR="00F420C6" w:rsidRDefault="00F420C6" w:rsidP="00CC677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420C6" w:rsidRPr="00033756" w:rsidRDefault="00F420C6" w:rsidP="00F420C6">
            <w:pPr>
              <w:spacing w:line="280" w:lineRule="exact"/>
              <w:ind w:left="1305" w:hanging="14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33756">
              <w:rPr>
                <w:rFonts w:ascii="Times New Roman" w:hAnsi="Times New Roman"/>
                <w:sz w:val="30"/>
                <w:szCs w:val="30"/>
              </w:rPr>
              <w:t>РУП «Белтаможсервис»</w:t>
            </w:r>
          </w:p>
          <w:p w:rsidR="00F420C6" w:rsidRDefault="00F420C6" w:rsidP="00CC677A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F420C6" w:rsidRDefault="00F420C6" w:rsidP="00CC677A">
      <w:pPr>
        <w:spacing w:line="280" w:lineRule="exact"/>
        <w:ind w:left="2835"/>
        <w:jc w:val="both"/>
        <w:rPr>
          <w:rFonts w:ascii="Times New Roman" w:hAnsi="Times New Roman"/>
          <w:sz w:val="30"/>
          <w:szCs w:val="30"/>
        </w:rPr>
      </w:pPr>
    </w:p>
    <w:p w:rsidR="00CC677A" w:rsidRDefault="00CC677A" w:rsidP="00CC677A">
      <w:pPr>
        <w:spacing w:line="280" w:lineRule="exact"/>
        <w:ind w:left="5812"/>
        <w:jc w:val="center"/>
        <w:rPr>
          <w:rFonts w:ascii="Times New Roman" w:hAnsi="Times New Roman"/>
          <w:sz w:val="30"/>
          <w:szCs w:val="30"/>
        </w:rPr>
      </w:pPr>
    </w:p>
    <w:p w:rsidR="00033756" w:rsidRPr="00033756" w:rsidRDefault="00033756" w:rsidP="00033756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33756" w:rsidRPr="00033756" w:rsidRDefault="00033756" w:rsidP="0003375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3756" w:rsidRPr="00033756" w:rsidRDefault="00033756" w:rsidP="00033756">
      <w:pPr>
        <w:tabs>
          <w:tab w:val="left" w:pos="2968"/>
        </w:tabs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  <w:r w:rsidRPr="00033756">
        <w:rPr>
          <w:rFonts w:ascii="Calibri" w:eastAsia="Calibri" w:hAnsi="Calibri"/>
          <w:sz w:val="22"/>
          <w:szCs w:val="22"/>
          <w:lang w:eastAsia="en-US"/>
        </w:rPr>
        <w:tab/>
      </w:r>
    </w:p>
    <w:p w:rsidR="000A3F4C" w:rsidRDefault="006311B5" w:rsidP="000A3F4C">
      <w:pPr>
        <w:tabs>
          <w:tab w:val="left" w:pos="2968"/>
        </w:tabs>
        <w:spacing w:line="259" w:lineRule="auto"/>
        <w:ind w:left="4536" w:hanging="3827"/>
        <w:jc w:val="both"/>
        <w:rPr>
          <w:rFonts w:ascii="Times New Roman" w:eastAsia="Calibri" w:hAnsi="Times New Roman"/>
          <w:lang w:eastAsia="en-US"/>
        </w:rPr>
      </w:pPr>
      <w:r w:rsidRPr="00E7529C">
        <w:rPr>
          <w:rFonts w:ascii="Times New Roman" w:eastAsia="Calibri" w:hAnsi="Times New Roman"/>
          <w:sz w:val="30"/>
          <w:szCs w:val="30"/>
          <w:lang w:eastAsia="en-US"/>
        </w:rPr>
        <w:t>УО</w:t>
      </w:r>
      <w:r w:rsidR="00E7529C">
        <w:rPr>
          <w:rFonts w:ascii="Times New Roman" w:eastAsia="Calibri" w:hAnsi="Times New Roman"/>
          <w:sz w:val="30"/>
          <w:szCs w:val="30"/>
          <w:lang w:eastAsia="en-US"/>
        </w:rPr>
        <w:t xml:space="preserve"> ____________________________________________________</w:t>
      </w:r>
      <w:r w:rsidR="00033756" w:rsidRPr="00033756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E7529C">
        <w:rPr>
          <w:rFonts w:ascii="Times New Roman" w:eastAsia="Calibri" w:hAnsi="Times New Roman"/>
          <w:sz w:val="30"/>
          <w:szCs w:val="30"/>
          <w:lang w:eastAsia="en-US"/>
        </w:rPr>
        <w:br/>
      </w:r>
      <w:r w:rsidR="00E7529C" w:rsidRPr="00E7529C">
        <w:rPr>
          <w:rFonts w:ascii="Times New Roman" w:eastAsia="Calibri" w:hAnsi="Times New Roman"/>
          <w:lang w:eastAsia="en-US"/>
        </w:rPr>
        <w:t>(наименование УО</w:t>
      </w:r>
      <w:r w:rsidR="00E7529C">
        <w:rPr>
          <w:rFonts w:ascii="Times New Roman" w:eastAsia="Calibri" w:hAnsi="Times New Roman"/>
          <w:lang w:eastAsia="en-US"/>
        </w:rPr>
        <w:t>)</w:t>
      </w:r>
    </w:p>
    <w:p w:rsidR="00E7529C" w:rsidRPr="000A3F4C" w:rsidRDefault="00033756" w:rsidP="000A3F4C">
      <w:pPr>
        <w:tabs>
          <w:tab w:val="left" w:pos="2968"/>
        </w:tabs>
        <w:spacing w:line="259" w:lineRule="auto"/>
        <w:jc w:val="both"/>
        <w:rPr>
          <w:rFonts w:ascii="Times New Roman" w:eastAsia="Calibri" w:hAnsi="Times New Roman"/>
          <w:lang w:eastAsia="en-US"/>
        </w:rPr>
      </w:pPr>
      <w:r w:rsidRPr="00033756">
        <w:rPr>
          <w:rFonts w:ascii="Times New Roman" w:eastAsia="Calibri" w:hAnsi="Times New Roman"/>
          <w:sz w:val="30"/>
          <w:szCs w:val="30"/>
          <w:lang w:eastAsia="en-US"/>
        </w:rPr>
        <w:t>просит принять для прохождения</w:t>
      </w:r>
      <w:r w:rsidR="00E7529C">
        <w:rPr>
          <w:rFonts w:ascii="Times New Roman" w:eastAsia="Calibri" w:hAnsi="Times New Roman"/>
          <w:sz w:val="30"/>
          <w:szCs w:val="30"/>
          <w:lang w:eastAsia="en-US"/>
        </w:rPr>
        <w:t>___________________________________</w:t>
      </w:r>
      <w:r w:rsidRPr="00033756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bookmarkStart w:id="0" w:name="_Hlk135813988"/>
    </w:p>
    <w:p w:rsidR="00E7529C" w:rsidRPr="00E7529C" w:rsidRDefault="00E7529C" w:rsidP="000A3F4C">
      <w:pPr>
        <w:tabs>
          <w:tab w:val="left" w:pos="2968"/>
        </w:tabs>
        <w:spacing w:line="259" w:lineRule="auto"/>
        <w:ind w:firstLine="5387"/>
        <w:jc w:val="both"/>
        <w:rPr>
          <w:rFonts w:ascii="Times New Roman" w:eastAsia="Calibri" w:hAnsi="Times New Roman"/>
          <w:lang w:eastAsia="en-US"/>
        </w:rPr>
      </w:pPr>
      <w:bookmarkStart w:id="1" w:name="_Hlk135923557"/>
      <w:r>
        <w:rPr>
          <w:rFonts w:ascii="Times New Roman" w:eastAsia="Calibri" w:hAnsi="Times New Roman"/>
          <w:lang w:eastAsia="en-US"/>
        </w:rPr>
        <w:t>(наименование практики)</w:t>
      </w:r>
      <w:bookmarkEnd w:id="1"/>
    </w:p>
    <w:bookmarkEnd w:id="0"/>
    <w:p w:rsidR="000A3F4C" w:rsidRDefault="000A3F4C" w:rsidP="006D1F73">
      <w:pPr>
        <w:tabs>
          <w:tab w:val="left" w:pos="2968"/>
        </w:tabs>
        <w:spacing w:line="259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п</w:t>
      </w:r>
      <w:r w:rsidR="00033756" w:rsidRPr="00033756">
        <w:rPr>
          <w:rFonts w:ascii="Times New Roman" w:eastAsia="Calibri" w:hAnsi="Times New Roman"/>
          <w:sz w:val="30"/>
          <w:szCs w:val="30"/>
          <w:lang w:eastAsia="en-US"/>
        </w:rPr>
        <w:t>рактики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_____________________</w:t>
      </w:r>
      <w:r w:rsidR="005B7DB3">
        <w:rPr>
          <w:rFonts w:ascii="Times New Roman" w:eastAsia="Calibri" w:hAnsi="Times New Roman"/>
          <w:sz w:val="30"/>
          <w:szCs w:val="30"/>
          <w:lang w:eastAsia="en-US"/>
        </w:rPr>
        <w:t>, студента (учащегося)</w:t>
      </w:r>
      <w:r w:rsidR="006311B5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E7529C">
        <w:rPr>
          <w:rFonts w:ascii="Times New Roman" w:eastAsia="Calibri" w:hAnsi="Times New Roman"/>
          <w:sz w:val="30"/>
          <w:szCs w:val="30"/>
          <w:lang w:eastAsia="en-US"/>
        </w:rPr>
        <w:t>________</w:t>
      </w:r>
      <w:r w:rsidR="00033756" w:rsidRPr="00033756">
        <w:rPr>
          <w:rFonts w:ascii="Times New Roman" w:eastAsia="Calibri" w:hAnsi="Times New Roman"/>
          <w:sz w:val="30"/>
          <w:szCs w:val="30"/>
          <w:lang w:eastAsia="en-US"/>
        </w:rPr>
        <w:t xml:space="preserve">курса </w:t>
      </w:r>
    </w:p>
    <w:p w:rsidR="000A3F4C" w:rsidRPr="006D1F73" w:rsidRDefault="000A3F4C" w:rsidP="006D1F73">
      <w:pPr>
        <w:tabs>
          <w:tab w:val="left" w:pos="2968"/>
        </w:tabs>
        <w:spacing w:line="259" w:lineRule="auto"/>
        <w:ind w:firstLine="1276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</w:t>
      </w:r>
      <w:r w:rsidR="007B7A78">
        <w:rPr>
          <w:rFonts w:ascii="Times New Roman" w:eastAsia="Calibri" w:hAnsi="Times New Roman"/>
          <w:lang w:eastAsia="en-US"/>
        </w:rPr>
        <w:t>ФИО студента (учащегося</w:t>
      </w:r>
      <w:r>
        <w:rPr>
          <w:rFonts w:ascii="Times New Roman" w:eastAsia="Calibri" w:hAnsi="Times New Roman"/>
          <w:lang w:eastAsia="en-US"/>
        </w:rPr>
        <w:t>)</w:t>
      </w:r>
    </w:p>
    <w:p w:rsidR="00033756" w:rsidRDefault="00E7529C" w:rsidP="00E7529C">
      <w:pPr>
        <w:tabs>
          <w:tab w:val="left" w:pos="2968"/>
        </w:tabs>
        <w:spacing w:after="160" w:line="259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_</w:t>
      </w:r>
      <w:r w:rsidR="00033756" w:rsidRPr="00033756">
        <w:rPr>
          <w:rFonts w:ascii="Times New Roman" w:eastAsia="Calibri" w:hAnsi="Times New Roman"/>
          <w:sz w:val="30"/>
          <w:szCs w:val="30"/>
          <w:lang w:eastAsia="en-US"/>
        </w:rPr>
        <w:t>__________</w:t>
      </w:r>
      <w:r w:rsidR="006311B5">
        <w:rPr>
          <w:rFonts w:ascii="Times New Roman" w:eastAsia="Calibri" w:hAnsi="Times New Roman"/>
          <w:sz w:val="30"/>
          <w:szCs w:val="30"/>
          <w:lang w:eastAsia="en-US"/>
        </w:rPr>
        <w:t xml:space="preserve"> факультета</w:t>
      </w:r>
      <w:r w:rsidR="005B7DB3">
        <w:rPr>
          <w:rFonts w:ascii="Times New Roman" w:eastAsia="Calibri" w:hAnsi="Times New Roman"/>
          <w:sz w:val="30"/>
          <w:szCs w:val="30"/>
          <w:lang w:eastAsia="en-US"/>
        </w:rPr>
        <w:t>____________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6311B5">
        <w:rPr>
          <w:rFonts w:ascii="Times New Roman" w:eastAsia="Calibri" w:hAnsi="Times New Roman"/>
          <w:sz w:val="30"/>
          <w:szCs w:val="30"/>
          <w:lang w:eastAsia="en-US"/>
        </w:rPr>
        <w:t>специальности ___________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033756" w:rsidRPr="00033756">
        <w:rPr>
          <w:rFonts w:ascii="Times New Roman" w:eastAsia="Calibri" w:hAnsi="Times New Roman"/>
          <w:sz w:val="30"/>
          <w:szCs w:val="30"/>
          <w:lang w:eastAsia="en-US"/>
        </w:rPr>
        <w:t>формы получения образования.</w:t>
      </w:r>
    </w:p>
    <w:p w:rsidR="00E52015" w:rsidRPr="00033756" w:rsidRDefault="00E52015" w:rsidP="000A3F4C">
      <w:pPr>
        <w:tabs>
          <w:tab w:val="left" w:pos="2968"/>
        </w:tabs>
        <w:spacing w:after="160" w:line="259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Срок прохождения практики с</w:t>
      </w:r>
      <w:r w:rsidR="00E7529C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_______ по __________.</w:t>
      </w:r>
    </w:p>
    <w:p w:rsidR="00033756" w:rsidRDefault="0012058C" w:rsidP="0012058C">
      <w:pPr>
        <w:spacing w:after="160" w:line="259" w:lineRule="auto"/>
        <w:ind w:firstLine="708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ФИО методиста по учебной работе</w:t>
      </w:r>
      <w:r w:rsidR="00282AF9">
        <w:rPr>
          <w:rFonts w:ascii="Times New Roman" w:eastAsia="Calibri" w:hAnsi="Times New Roman"/>
          <w:sz w:val="30"/>
          <w:szCs w:val="30"/>
          <w:lang w:eastAsia="en-US"/>
        </w:rPr>
        <w:t xml:space="preserve"> (руководителя практики от учреждения образования) </w:t>
      </w:r>
      <w:r>
        <w:rPr>
          <w:rFonts w:ascii="Times New Roman" w:eastAsia="Calibri" w:hAnsi="Times New Roman"/>
          <w:sz w:val="30"/>
          <w:szCs w:val="30"/>
          <w:lang w:eastAsia="en-US"/>
        </w:rPr>
        <w:t>____________________________</w:t>
      </w:r>
    </w:p>
    <w:p w:rsidR="0012058C" w:rsidRDefault="0012058C" w:rsidP="0012058C">
      <w:pPr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___________________________________.</w:t>
      </w:r>
    </w:p>
    <w:p w:rsidR="0012058C" w:rsidRDefault="0012058C" w:rsidP="0012058C">
      <w:pPr>
        <w:spacing w:after="160" w:line="259" w:lineRule="auto"/>
        <w:ind w:firstLine="708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Телефон методиста по учебной работе</w:t>
      </w:r>
      <w:r w:rsidR="00282AF9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282AF9">
        <w:rPr>
          <w:rFonts w:ascii="Times New Roman" w:eastAsia="Calibri" w:hAnsi="Times New Roman"/>
          <w:sz w:val="30"/>
          <w:szCs w:val="30"/>
          <w:lang w:eastAsia="en-US"/>
        </w:rPr>
        <w:t>(руководителя практики от учреждения образования)</w:t>
      </w:r>
      <w:r w:rsidR="00282AF9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_________________________.</w:t>
      </w:r>
    </w:p>
    <w:p w:rsidR="0012058C" w:rsidRPr="00033756" w:rsidRDefault="0012058C" w:rsidP="00033756">
      <w:pPr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:rsidR="00033756" w:rsidRPr="00033756" w:rsidRDefault="00033756" w:rsidP="00033756">
      <w:pPr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</w:p>
    <w:p w:rsidR="00033756" w:rsidRPr="00033756" w:rsidRDefault="00033756" w:rsidP="00033756">
      <w:pPr>
        <w:tabs>
          <w:tab w:val="left" w:pos="6624"/>
        </w:tabs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  <w:r w:rsidRPr="00033756">
        <w:rPr>
          <w:rFonts w:ascii="Times New Roman" w:eastAsia="Calibri" w:hAnsi="Times New Roman"/>
          <w:sz w:val="30"/>
          <w:szCs w:val="30"/>
          <w:lang w:eastAsia="en-US"/>
        </w:rPr>
        <w:t>Руководитель УО                                                    _________________</w:t>
      </w:r>
    </w:p>
    <w:p w:rsidR="008D4102" w:rsidRDefault="008D4102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8D4102" w:rsidRDefault="008D4102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8D4102" w:rsidRDefault="008D4102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A43ECF" w:rsidRDefault="00A43ECF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  <w:bookmarkStart w:id="2" w:name="_GoBack"/>
      <w:bookmarkEnd w:id="2"/>
    </w:p>
    <w:p w:rsidR="00A43ECF" w:rsidRDefault="00A43ECF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A43ECF" w:rsidRDefault="00A43ECF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8D4102" w:rsidRDefault="008D4102" w:rsidP="008D4102">
      <w:pPr>
        <w:ind w:firstLine="284"/>
        <w:jc w:val="right"/>
        <w:rPr>
          <w:rFonts w:ascii="Times New Roman" w:hAnsi="Times New Roman"/>
          <w:sz w:val="30"/>
          <w:szCs w:val="30"/>
        </w:rPr>
      </w:pPr>
    </w:p>
    <w:p w:rsidR="00AB6FDE" w:rsidRDefault="00AB6FDE" w:rsidP="00AB6FDE">
      <w:pPr>
        <w:tabs>
          <w:tab w:val="left" w:pos="6624"/>
        </w:tabs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  <w:r w:rsidRPr="00AB6FDE">
        <w:rPr>
          <w:rFonts w:ascii="Times New Roman" w:hAnsi="Times New Roman"/>
          <w:sz w:val="30"/>
          <w:szCs w:val="30"/>
        </w:rPr>
        <w:t>Дата</w:t>
      </w:r>
      <w:r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___________ </w:t>
      </w:r>
    </w:p>
    <w:p w:rsidR="005B7DB3" w:rsidRPr="00282AF9" w:rsidRDefault="00AB6FDE" w:rsidP="00282AF9">
      <w:pPr>
        <w:tabs>
          <w:tab w:val="left" w:pos="6624"/>
        </w:tabs>
        <w:spacing w:after="160" w:line="259" w:lineRule="auto"/>
        <w:rPr>
          <w:rFonts w:ascii="Times New Roman" w:eastAsia="Calibri" w:hAnsi="Times New Roman"/>
          <w:sz w:val="30"/>
          <w:szCs w:val="30"/>
          <w:lang w:eastAsia="en-US"/>
        </w:rPr>
      </w:pPr>
      <w:r>
        <w:rPr>
          <w:rFonts w:ascii="Times New Roman" w:eastAsia="Calibri" w:hAnsi="Times New Roman"/>
          <w:sz w:val="30"/>
          <w:szCs w:val="30"/>
          <w:lang w:eastAsia="en-US"/>
        </w:rPr>
        <w:t>Исполнитель</w:t>
      </w:r>
      <w:r w:rsidRPr="00033756">
        <w:rPr>
          <w:rFonts w:ascii="Times New Roman" w:eastAsia="Calibri" w:hAnsi="Times New Roman"/>
          <w:sz w:val="30"/>
          <w:szCs w:val="30"/>
          <w:lang w:eastAsia="en-US"/>
        </w:rPr>
        <w:t xml:space="preserve"> _________________</w:t>
      </w:r>
    </w:p>
    <w:sectPr w:rsidR="005B7DB3" w:rsidRPr="00282AF9" w:rsidSect="007E0303">
      <w:headerReference w:type="even" r:id="rId7"/>
      <w:headerReference w:type="default" r:id="rId8"/>
      <w:pgSz w:w="11900" w:h="16840"/>
      <w:pgMar w:top="1135" w:right="701" w:bottom="993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37" w:rsidRDefault="00EA3837" w:rsidP="00340217">
      <w:r>
        <w:separator/>
      </w:r>
    </w:p>
  </w:endnote>
  <w:endnote w:type="continuationSeparator" w:id="0">
    <w:p w:rsidR="00EA3837" w:rsidRDefault="00EA3837" w:rsidP="0034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37" w:rsidRDefault="00EA3837" w:rsidP="00340217">
      <w:r>
        <w:separator/>
      </w:r>
    </w:p>
  </w:footnote>
  <w:footnote w:type="continuationSeparator" w:id="0">
    <w:p w:rsidR="00EA3837" w:rsidRDefault="00EA3837" w:rsidP="0034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5B" w:rsidRPr="008345AF" w:rsidRDefault="00C67E5B" w:rsidP="008345AF">
    <w:pPr>
      <w:pStyle w:val="ad"/>
      <w:jc w:val="center"/>
      <w:rPr>
        <w:rFonts w:ascii="Times New Roman" w:hAnsi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6"/>
        <w:szCs w:val="26"/>
      </w:rPr>
      <w:id w:val="747389906"/>
      <w:docPartObj>
        <w:docPartGallery w:val="Page Numbers (Top of Page)"/>
        <w:docPartUnique/>
      </w:docPartObj>
    </w:sdtPr>
    <w:sdtEndPr/>
    <w:sdtContent>
      <w:p w:rsidR="00C67E5B" w:rsidRPr="008232A2" w:rsidRDefault="002C2748" w:rsidP="002C2748">
        <w:pPr>
          <w:pStyle w:val="ad"/>
          <w:jc w:val="center"/>
          <w:rPr>
            <w:rFonts w:ascii="Times New Roman" w:hAnsi="Times New Roman"/>
            <w:sz w:val="26"/>
            <w:szCs w:val="26"/>
          </w:rPr>
        </w:pPr>
        <w:r w:rsidRPr="008232A2">
          <w:rPr>
            <w:rFonts w:ascii="Times New Roman" w:hAnsi="Times New Roman"/>
            <w:sz w:val="26"/>
            <w:szCs w:val="26"/>
          </w:rPr>
          <w:fldChar w:fldCharType="begin"/>
        </w:r>
        <w:r w:rsidRPr="008232A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232A2">
          <w:rPr>
            <w:rFonts w:ascii="Times New Roman" w:hAnsi="Times New Roman"/>
            <w:sz w:val="26"/>
            <w:szCs w:val="26"/>
          </w:rPr>
          <w:fldChar w:fldCharType="separate"/>
        </w:r>
        <w:r w:rsidR="00282AF9">
          <w:rPr>
            <w:rFonts w:ascii="Times New Roman" w:hAnsi="Times New Roman"/>
            <w:noProof/>
            <w:sz w:val="26"/>
            <w:szCs w:val="26"/>
          </w:rPr>
          <w:t>2</w:t>
        </w:r>
        <w:r w:rsidRPr="008232A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0C1"/>
    <w:multiLevelType w:val="hybridMultilevel"/>
    <w:tmpl w:val="103EA0E4"/>
    <w:lvl w:ilvl="0" w:tplc="B2062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4B7E47"/>
    <w:multiLevelType w:val="hybridMultilevel"/>
    <w:tmpl w:val="1DA4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BD4"/>
    <w:multiLevelType w:val="hybridMultilevel"/>
    <w:tmpl w:val="C860BCAE"/>
    <w:lvl w:ilvl="0" w:tplc="2CC6F8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AE532B"/>
    <w:multiLevelType w:val="hybridMultilevel"/>
    <w:tmpl w:val="4CD4C380"/>
    <w:lvl w:ilvl="0" w:tplc="5BC4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D6110"/>
    <w:multiLevelType w:val="hybridMultilevel"/>
    <w:tmpl w:val="D81A1182"/>
    <w:lvl w:ilvl="0" w:tplc="A8B0E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7DA6"/>
    <w:multiLevelType w:val="hybridMultilevel"/>
    <w:tmpl w:val="E8B88664"/>
    <w:lvl w:ilvl="0" w:tplc="7C1A93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F52A93"/>
    <w:multiLevelType w:val="hybridMultilevel"/>
    <w:tmpl w:val="D0AE4602"/>
    <w:lvl w:ilvl="0" w:tplc="E68E70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2332B"/>
    <w:multiLevelType w:val="hybridMultilevel"/>
    <w:tmpl w:val="2118E79A"/>
    <w:lvl w:ilvl="0" w:tplc="9DD8D66A">
      <w:start w:val="1"/>
      <w:numFmt w:val="decimal"/>
      <w:lvlText w:val="%1."/>
      <w:lvlJc w:val="left"/>
      <w:pPr>
        <w:ind w:left="10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7"/>
    <w:rsid w:val="00010C0A"/>
    <w:rsid w:val="00011A61"/>
    <w:rsid w:val="000129BD"/>
    <w:rsid w:val="00016671"/>
    <w:rsid w:val="00021D3F"/>
    <w:rsid w:val="000249DA"/>
    <w:rsid w:val="00027949"/>
    <w:rsid w:val="00032EA3"/>
    <w:rsid w:val="00033756"/>
    <w:rsid w:val="0003480D"/>
    <w:rsid w:val="000467D4"/>
    <w:rsid w:val="000503BC"/>
    <w:rsid w:val="00050949"/>
    <w:rsid w:val="00056543"/>
    <w:rsid w:val="00060F33"/>
    <w:rsid w:val="000908E8"/>
    <w:rsid w:val="0009379B"/>
    <w:rsid w:val="0009500A"/>
    <w:rsid w:val="000A3F4C"/>
    <w:rsid w:val="000B213B"/>
    <w:rsid w:val="000B2377"/>
    <w:rsid w:val="000B428D"/>
    <w:rsid w:val="000C4267"/>
    <w:rsid w:val="000E1208"/>
    <w:rsid w:val="000F1CFA"/>
    <w:rsid w:val="000F6E30"/>
    <w:rsid w:val="0010663C"/>
    <w:rsid w:val="001148B7"/>
    <w:rsid w:val="00117112"/>
    <w:rsid w:val="0012058C"/>
    <w:rsid w:val="00122CC7"/>
    <w:rsid w:val="00124241"/>
    <w:rsid w:val="00131869"/>
    <w:rsid w:val="00137130"/>
    <w:rsid w:val="00140904"/>
    <w:rsid w:val="00143AE7"/>
    <w:rsid w:val="0015096F"/>
    <w:rsid w:val="001568DB"/>
    <w:rsid w:val="00165954"/>
    <w:rsid w:val="00166607"/>
    <w:rsid w:val="00166AFF"/>
    <w:rsid w:val="00167571"/>
    <w:rsid w:val="00172E15"/>
    <w:rsid w:val="001768E1"/>
    <w:rsid w:val="00176AC5"/>
    <w:rsid w:val="00176E30"/>
    <w:rsid w:val="00182005"/>
    <w:rsid w:val="0018236C"/>
    <w:rsid w:val="001857EC"/>
    <w:rsid w:val="0018596D"/>
    <w:rsid w:val="0018688B"/>
    <w:rsid w:val="001934ED"/>
    <w:rsid w:val="001954FA"/>
    <w:rsid w:val="00195A36"/>
    <w:rsid w:val="00196967"/>
    <w:rsid w:val="001A1E26"/>
    <w:rsid w:val="001A6035"/>
    <w:rsid w:val="001B2873"/>
    <w:rsid w:val="001B66D0"/>
    <w:rsid w:val="001D0A58"/>
    <w:rsid w:val="001E4F09"/>
    <w:rsid w:val="001E757B"/>
    <w:rsid w:val="001F1947"/>
    <w:rsid w:val="001F3F07"/>
    <w:rsid w:val="001F67B9"/>
    <w:rsid w:val="002036C6"/>
    <w:rsid w:val="00203D75"/>
    <w:rsid w:val="00206356"/>
    <w:rsid w:val="002171C3"/>
    <w:rsid w:val="00217CDD"/>
    <w:rsid w:val="00233CC7"/>
    <w:rsid w:val="00235FC2"/>
    <w:rsid w:val="00240DAE"/>
    <w:rsid w:val="00241E8A"/>
    <w:rsid w:val="00253751"/>
    <w:rsid w:val="0026069A"/>
    <w:rsid w:val="00262719"/>
    <w:rsid w:val="00282AF9"/>
    <w:rsid w:val="002879D2"/>
    <w:rsid w:val="002942E7"/>
    <w:rsid w:val="00295C85"/>
    <w:rsid w:val="002971B9"/>
    <w:rsid w:val="00297207"/>
    <w:rsid w:val="002A0E5F"/>
    <w:rsid w:val="002A42CB"/>
    <w:rsid w:val="002B07DF"/>
    <w:rsid w:val="002B541C"/>
    <w:rsid w:val="002B7291"/>
    <w:rsid w:val="002C2748"/>
    <w:rsid w:val="002D162A"/>
    <w:rsid w:val="002D251D"/>
    <w:rsid w:val="002E0BAD"/>
    <w:rsid w:val="002E18B8"/>
    <w:rsid w:val="002E4516"/>
    <w:rsid w:val="002E4F98"/>
    <w:rsid w:val="002E6535"/>
    <w:rsid w:val="002F04DD"/>
    <w:rsid w:val="002F41C5"/>
    <w:rsid w:val="002F5FAD"/>
    <w:rsid w:val="0030268E"/>
    <w:rsid w:val="00305CEE"/>
    <w:rsid w:val="00314E24"/>
    <w:rsid w:val="00316D97"/>
    <w:rsid w:val="00330E48"/>
    <w:rsid w:val="003313F6"/>
    <w:rsid w:val="003316D1"/>
    <w:rsid w:val="00334D0C"/>
    <w:rsid w:val="00340217"/>
    <w:rsid w:val="00343ABF"/>
    <w:rsid w:val="003461FE"/>
    <w:rsid w:val="00346BA8"/>
    <w:rsid w:val="0035375F"/>
    <w:rsid w:val="00356946"/>
    <w:rsid w:val="0035728D"/>
    <w:rsid w:val="00364D42"/>
    <w:rsid w:val="00367D58"/>
    <w:rsid w:val="00375BBD"/>
    <w:rsid w:val="00380619"/>
    <w:rsid w:val="00381C91"/>
    <w:rsid w:val="003844D8"/>
    <w:rsid w:val="0038514A"/>
    <w:rsid w:val="00387FD1"/>
    <w:rsid w:val="003906BA"/>
    <w:rsid w:val="00391003"/>
    <w:rsid w:val="003B031E"/>
    <w:rsid w:val="003B2561"/>
    <w:rsid w:val="003B3EFE"/>
    <w:rsid w:val="003B6941"/>
    <w:rsid w:val="003C3960"/>
    <w:rsid w:val="003C66EA"/>
    <w:rsid w:val="003C73CF"/>
    <w:rsid w:val="003D0581"/>
    <w:rsid w:val="003D0C88"/>
    <w:rsid w:val="003E40FD"/>
    <w:rsid w:val="00407F1F"/>
    <w:rsid w:val="0041514F"/>
    <w:rsid w:val="004170E9"/>
    <w:rsid w:val="00444D74"/>
    <w:rsid w:val="004554EA"/>
    <w:rsid w:val="004555F2"/>
    <w:rsid w:val="004653AF"/>
    <w:rsid w:val="00472054"/>
    <w:rsid w:val="00472779"/>
    <w:rsid w:val="00483D01"/>
    <w:rsid w:val="00483EB2"/>
    <w:rsid w:val="0048728C"/>
    <w:rsid w:val="00493F5B"/>
    <w:rsid w:val="0049427C"/>
    <w:rsid w:val="004A30EF"/>
    <w:rsid w:val="004A4C52"/>
    <w:rsid w:val="004A5662"/>
    <w:rsid w:val="004A5B42"/>
    <w:rsid w:val="004B519C"/>
    <w:rsid w:val="004B5D39"/>
    <w:rsid w:val="004D1E56"/>
    <w:rsid w:val="004E11D6"/>
    <w:rsid w:val="004E282B"/>
    <w:rsid w:val="004F0DE3"/>
    <w:rsid w:val="004F7AC2"/>
    <w:rsid w:val="00532B77"/>
    <w:rsid w:val="005347AB"/>
    <w:rsid w:val="00544A6A"/>
    <w:rsid w:val="005607A5"/>
    <w:rsid w:val="005670B0"/>
    <w:rsid w:val="00567BA5"/>
    <w:rsid w:val="0058028B"/>
    <w:rsid w:val="00581966"/>
    <w:rsid w:val="00586B0F"/>
    <w:rsid w:val="0058762A"/>
    <w:rsid w:val="00590C2F"/>
    <w:rsid w:val="00590F5B"/>
    <w:rsid w:val="005A1B24"/>
    <w:rsid w:val="005A260A"/>
    <w:rsid w:val="005B7DB3"/>
    <w:rsid w:val="005C5D44"/>
    <w:rsid w:val="005E0CDE"/>
    <w:rsid w:val="005F12CD"/>
    <w:rsid w:val="005F3DF1"/>
    <w:rsid w:val="006106CB"/>
    <w:rsid w:val="006107D3"/>
    <w:rsid w:val="0061258C"/>
    <w:rsid w:val="00613E0A"/>
    <w:rsid w:val="00616241"/>
    <w:rsid w:val="006201A7"/>
    <w:rsid w:val="006311B5"/>
    <w:rsid w:val="00631897"/>
    <w:rsid w:val="006325F9"/>
    <w:rsid w:val="00633D0E"/>
    <w:rsid w:val="006418F3"/>
    <w:rsid w:val="00646AA8"/>
    <w:rsid w:val="006562EA"/>
    <w:rsid w:val="0066535A"/>
    <w:rsid w:val="006716EE"/>
    <w:rsid w:val="006721D8"/>
    <w:rsid w:val="00675687"/>
    <w:rsid w:val="006868C6"/>
    <w:rsid w:val="00686E24"/>
    <w:rsid w:val="00686E61"/>
    <w:rsid w:val="006873C8"/>
    <w:rsid w:val="00693A74"/>
    <w:rsid w:val="00696176"/>
    <w:rsid w:val="006A25FF"/>
    <w:rsid w:val="006B29D4"/>
    <w:rsid w:val="006B3121"/>
    <w:rsid w:val="006B5272"/>
    <w:rsid w:val="006C4A79"/>
    <w:rsid w:val="006D05E1"/>
    <w:rsid w:val="006D1F73"/>
    <w:rsid w:val="006E1C5B"/>
    <w:rsid w:val="006F1720"/>
    <w:rsid w:val="007011E9"/>
    <w:rsid w:val="00701CF9"/>
    <w:rsid w:val="00702C91"/>
    <w:rsid w:val="007044AD"/>
    <w:rsid w:val="0070730E"/>
    <w:rsid w:val="00717D09"/>
    <w:rsid w:val="00721DA8"/>
    <w:rsid w:val="00730CAF"/>
    <w:rsid w:val="00731139"/>
    <w:rsid w:val="00731DF9"/>
    <w:rsid w:val="00735548"/>
    <w:rsid w:val="00762919"/>
    <w:rsid w:val="00764E1E"/>
    <w:rsid w:val="0077022B"/>
    <w:rsid w:val="007713F8"/>
    <w:rsid w:val="00772E46"/>
    <w:rsid w:val="00773885"/>
    <w:rsid w:val="00775B73"/>
    <w:rsid w:val="0078033D"/>
    <w:rsid w:val="00783449"/>
    <w:rsid w:val="007835A7"/>
    <w:rsid w:val="007839AD"/>
    <w:rsid w:val="007865DD"/>
    <w:rsid w:val="007A3388"/>
    <w:rsid w:val="007B21CE"/>
    <w:rsid w:val="007B403A"/>
    <w:rsid w:val="007B632D"/>
    <w:rsid w:val="007B7A78"/>
    <w:rsid w:val="007B7E6F"/>
    <w:rsid w:val="007C2FD0"/>
    <w:rsid w:val="007C7F51"/>
    <w:rsid w:val="007D3075"/>
    <w:rsid w:val="007E0303"/>
    <w:rsid w:val="007E1672"/>
    <w:rsid w:val="007E279F"/>
    <w:rsid w:val="007E72C3"/>
    <w:rsid w:val="007F247D"/>
    <w:rsid w:val="007F3CE8"/>
    <w:rsid w:val="007F7DD3"/>
    <w:rsid w:val="00805EC2"/>
    <w:rsid w:val="008064A0"/>
    <w:rsid w:val="0080768C"/>
    <w:rsid w:val="00810345"/>
    <w:rsid w:val="00815826"/>
    <w:rsid w:val="00817CF5"/>
    <w:rsid w:val="00822204"/>
    <w:rsid w:val="008232A2"/>
    <w:rsid w:val="008318F2"/>
    <w:rsid w:val="00831B74"/>
    <w:rsid w:val="00831C32"/>
    <w:rsid w:val="008336BC"/>
    <w:rsid w:val="008345AF"/>
    <w:rsid w:val="00836626"/>
    <w:rsid w:val="00846FF7"/>
    <w:rsid w:val="0085723B"/>
    <w:rsid w:val="008617CD"/>
    <w:rsid w:val="0086598E"/>
    <w:rsid w:val="008708DF"/>
    <w:rsid w:val="008726A8"/>
    <w:rsid w:val="00876A6D"/>
    <w:rsid w:val="008772CF"/>
    <w:rsid w:val="0088575B"/>
    <w:rsid w:val="0088586D"/>
    <w:rsid w:val="00887875"/>
    <w:rsid w:val="008A03C9"/>
    <w:rsid w:val="008A05F8"/>
    <w:rsid w:val="008A0C20"/>
    <w:rsid w:val="008A190E"/>
    <w:rsid w:val="008A3B3E"/>
    <w:rsid w:val="008A3DFA"/>
    <w:rsid w:val="008A4F27"/>
    <w:rsid w:val="008A5FB6"/>
    <w:rsid w:val="008B079F"/>
    <w:rsid w:val="008B73C5"/>
    <w:rsid w:val="008C240E"/>
    <w:rsid w:val="008C3174"/>
    <w:rsid w:val="008C6A09"/>
    <w:rsid w:val="008D0154"/>
    <w:rsid w:val="008D2000"/>
    <w:rsid w:val="008D4102"/>
    <w:rsid w:val="008D6ADD"/>
    <w:rsid w:val="008E591C"/>
    <w:rsid w:val="008F4D3C"/>
    <w:rsid w:val="008F5690"/>
    <w:rsid w:val="008F6A48"/>
    <w:rsid w:val="009065E4"/>
    <w:rsid w:val="0090707A"/>
    <w:rsid w:val="009111E9"/>
    <w:rsid w:val="009122A5"/>
    <w:rsid w:val="009134BC"/>
    <w:rsid w:val="00917F02"/>
    <w:rsid w:val="00921AB4"/>
    <w:rsid w:val="00922959"/>
    <w:rsid w:val="0092463B"/>
    <w:rsid w:val="00933346"/>
    <w:rsid w:val="00935979"/>
    <w:rsid w:val="00937A7E"/>
    <w:rsid w:val="00942C7E"/>
    <w:rsid w:val="00946EEE"/>
    <w:rsid w:val="00954F74"/>
    <w:rsid w:val="00964DF0"/>
    <w:rsid w:val="00970448"/>
    <w:rsid w:val="00972FEA"/>
    <w:rsid w:val="0097361E"/>
    <w:rsid w:val="009803FD"/>
    <w:rsid w:val="009807E5"/>
    <w:rsid w:val="00983B41"/>
    <w:rsid w:val="00984338"/>
    <w:rsid w:val="00986047"/>
    <w:rsid w:val="00991587"/>
    <w:rsid w:val="00993962"/>
    <w:rsid w:val="0099494D"/>
    <w:rsid w:val="00996856"/>
    <w:rsid w:val="009A5A17"/>
    <w:rsid w:val="009A62ED"/>
    <w:rsid w:val="009A6D36"/>
    <w:rsid w:val="009B3E46"/>
    <w:rsid w:val="009B4FFB"/>
    <w:rsid w:val="009B526B"/>
    <w:rsid w:val="009C4062"/>
    <w:rsid w:val="009C4640"/>
    <w:rsid w:val="009C5C38"/>
    <w:rsid w:val="009D128A"/>
    <w:rsid w:val="009D159B"/>
    <w:rsid w:val="009D20FB"/>
    <w:rsid w:val="009D6201"/>
    <w:rsid w:val="009E5D2B"/>
    <w:rsid w:val="009F041E"/>
    <w:rsid w:val="009F70AE"/>
    <w:rsid w:val="00A012C9"/>
    <w:rsid w:val="00A062B6"/>
    <w:rsid w:val="00A15B17"/>
    <w:rsid w:val="00A1638D"/>
    <w:rsid w:val="00A23292"/>
    <w:rsid w:val="00A334B7"/>
    <w:rsid w:val="00A357E5"/>
    <w:rsid w:val="00A43ECF"/>
    <w:rsid w:val="00A44389"/>
    <w:rsid w:val="00A50B62"/>
    <w:rsid w:val="00A52C1C"/>
    <w:rsid w:val="00A565F4"/>
    <w:rsid w:val="00A60466"/>
    <w:rsid w:val="00A60AD3"/>
    <w:rsid w:val="00A65041"/>
    <w:rsid w:val="00A65A09"/>
    <w:rsid w:val="00A70B57"/>
    <w:rsid w:val="00A75794"/>
    <w:rsid w:val="00A760CA"/>
    <w:rsid w:val="00A77A8E"/>
    <w:rsid w:val="00A94B08"/>
    <w:rsid w:val="00AA1AFF"/>
    <w:rsid w:val="00AA647E"/>
    <w:rsid w:val="00AB6FDE"/>
    <w:rsid w:val="00AC459D"/>
    <w:rsid w:val="00AC59FD"/>
    <w:rsid w:val="00AD517B"/>
    <w:rsid w:val="00AD59EE"/>
    <w:rsid w:val="00AE5C3D"/>
    <w:rsid w:val="00AE7389"/>
    <w:rsid w:val="00B006FF"/>
    <w:rsid w:val="00B1510A"/>
    <w:rsid w:val="00B1759B"/>
    <w:rsid w:val="00B17E9B"/>
    <w:rsid w:val="00B264BA"/>
    <w:rsid w:val="00B32091"/>
    <w:rsid w:val="00B32427"/>
    <w:rsid w:val="00B359DD"/>
    <w:rsid w:val="00B41514"/>
    <w:rsid w:val="00B43574"/>
    <w:rsid w:val="00B54EA7"/>
    <w:rsid w:val="00B57806"/>
    <w:rsid w:val="00B61506"/>
    <w:rsid w:val="00B77057"/>
    <w:rsid w:val="00B815C4"/>
    <w:rsid w:val="00B84CA7"/>
    <w:rsid w:val="00B8528A"/>
    <w:rsid w:val="00B9013D"/>
    <w:rsid w:val="00BA42B9"/>
    <w:rsid w:val="00BA5AE0"/>
    <w:rsid w:val="00BB2865"/>
    <w:rsid w:val="00BB28B9"/>
    <w:rsid w:val="00BC054F"/>
    <w:rsid w:val="00BC74BC"/>
    <w:rsid w:val="00BD7F96"/>
    <w:rsid w:val="00BE1521"/>
    <w:rsid w:val="00BE1B91"/>
    <w:rsid w:val="00BE3D98"/>
    <w:rsid w:val="00BF230F"/>
    <w:rsid w:val="00BF5BE8"/>
    <w:rsid w:val="00BF7FDB"/>
    <w:rsid w:val="00C029DF"/>
    <w:rsid w:val="00C03FAC"/>
    <w:rsid w:val="00C17989"/>
    <w:rsid w:val="00C23794"/>
    <w:rsid w:val="00C23ED6"/>
    <w:rsid w:val="00C248E6"/>
    <w:rsid w:val="00C34C75"/>
    <w:rsid w:val="00C37F62"/>
    <w:rsid w:val="00C42048"/>
    <w:rsid w:val="00C4695F"/>
    <w:rsid w:val="00C51ABE"/>
    <w:rsid w:val="00C51CD0"/>
    <w:rsid w:val="00C5604E"/>
    <w:rsid w:val="00C57525"/>
    <w:rsid w:val="00C64EE9"/>
    <w:rsid w:val="00C66990"/>
    <w:rsid w:val="00C67E5B"/>
    <w:rsid w:val="00C703AF"/>
    <w:rsid w:val="00C70510"/>
    <w:rsid w:val="00C70CB0"/>
    <w:rsid w:val="00C83650"/>
    <w:rsid w:val="00C94B9E"/>
    <w:rsid w:val="00C94FB6"/>
    <w:rsid w:val="00C96516"/>
    <w:rsid w:val="00C979A2"/>
    <w:rsid w:val="00CA1E5D"/>
    <w:rsid w:val="00CA261A"/>
    <w:rsid w:val="00CB2B59"/>
    <w:rsid w:val="00CB304F"/>
    <w:rsid w:val="00CB3EA2"/>
    <w:rsid w:val="00CB56A9"/>
    <w:rsid w:val="00CB61E6"/>
    <w:rsid w:val="00CC2763"/>
    <w:rsid w:val="00CC4416"/>
    <w:rsid w:val="00CC677A"/>
    <w:rsid w:val="00CD3055"/>
    <w:rsid w:val="00CD736D"/>
    <w:rsid w:val="00CD7DD7"/>
    <w:rsid w:val="00CE2B2A"/>
    <w:rsid w:val="00CE5096"/>
    <w:rsid w:val="00CE66CB"/>
    <w:rsid w:val="00CE712D"/>
    <w:rsid w:val="00CE7A27"/>
    <w:rsid w:val="00CF1BC6"/>
    <w:rsid w:val="00D04BB9"/>
    <w:rsid w:val="00D05193"/>
    <w:rsid w:val="00D07CC0"/>
    <w:rsid w:val="00D1565E"/>
    <w:rsid w:val="00D241A9"/>
    <w:rsid w:val="00D3072C"/>
    <w:rsid w:val="00D3193F"/>
    <w:rsid w:val="00D33957"/>
    <w:rsid w:val="00D41B1A"/>
    <w:rsid w:val="00D52F5C"/>
    <w:rsid w:val="00D60595"/>
    <w:rsid w:val="00D62FC9"/>
    <w:rsid w:val="00D65E4F"/>
    <w:rsid w:val="00D66505"/>
    <w:rsid w:val="00D67086"/>
    <w:rsid w:val="00D70FD1"/>
    <w:rsid w:val="00D77917"/>
    <w:rsid w:val="00D84A0D"/>
    <w:rsid w:val="00D974CA"/>
    <w:rsid w:val="00DA3FE4"/>
    <w:rsid w:val="00DA46E6"/>
    <w:rsid w:val="00DB4DBD"/>
    <w:rsid w:val="00DB5C1E"/>
    <w:rsid w:val="00DC7797"/>
    <w:rsid w:val="00DD5DE8"/>
    <w:rsid w:val="00DE126E"/>
    <w:rsid w:val="00DE299E"/>
    <w:rsid w:val="00DE55B9"/>
    <w:rsid w:val="00E00B35"/>
    <w:rsid w:val="00E06A60"/>
    <w:rsid w:val="00E11668"/>
    <w:rsid w:val="00E11F74"/>
    <w:rsid w:val="00E15E18"/>
    <w:rsid w:val="00E16014"/>
    <w:rsid w:val="00E1765B"/>
    <w:rsid w:val="00E26B51"/>
    <w:rsid w:val="00E26B9B"/>
    <w:rsid w:val="00E26CD2"/>
    <w:rsid w:val="00E301F6"/>
    <w:rsid w:val="00E315F7"/>
    <w:rsid w:val="00E52015"/>
    <w:rsid w:val="00E575D4"/>
    <w:rsid w:val="00E5781A"/>
    <w:rsid w:val="00E6221C"/>
    <w:rsid w:val="00E6384A"/>
    <w:rsid w:val="00E65564"/>
    <w:rsid w:val="00E667ED"/>
    <w:rsid w:val="00E7529C"/>
    <w:rsid w:val="00E80926"/>
    <w:rsid w:val="00E84083"/>
    <w:rsid w:val="00E84131"/>
    <w:rsid w:val="00E866E3"/>
    <w:rsid w:val="00EA10FD"/>
    <w:rsid w:val="00EA3837"/>
    <w:rsid w:val="00EA6C48"/>
    <w:rsid w:val="00EA71B2"/>
    <w:rsid w:val="00EB4C0B"/>
    <w:rsid w:val="00EB6528"/>
    <w:rsid w:val="00EC5D64"/>
    <w:rsid w:val="00EC6FF5"/>
    <w:rsid w:val="00ED144A"/>
    <w:rsid w:val="00EE17E1"/>
    <w:rsid w:val="00EF1769"/>
    <w:rsid w:val="00EF639D"/>
    <w:rsid w:val="00F0452B"/>
    <w:rsid w:val="00F04948"/>
    <w:rsid w:val="00F112FB"/>
    <w:rsid w:val="00F138F6"/>
    <w:rsid w:val="00F308D2"/>
    <w:rsid w:val="00F35D26"/>
    <w:rsid w:val="00F420C6"/>
    <w:rsid w:val="00F55BBB"/>
    <w:rsid w:val="00F578AB"/>
    <w:rsid w:val="00F61DE2"/>
    <w:rsid w:val="00F632F2"/>
    <w:rsid w:val="00F6440E"/>
    <w:rsid w:val="00F72FD5"/>
    <w:rsid w:val="00F8155D"/>
    <w:rsid w:val="00F8158B"/>
    <w:rsid w:val="00F82002"/>
    <w:rsid w:val="00F85F99"/>
    <w:rsid w:val="00F964F9"/>
    <w:rsid w:val="00F96BFD"/>
    <w:rsid w:val="00FA7515"/>
    <w:rsid w:val="00FB7889"/>
    <w:rsid w:val="00FC1917"/>
    <w:rsid w:val="00FC5565"/>
    <w:rsid w:val="00FD4673"/>
    <w:rsid w:val="00FD6EAD"/>
    <w:rsid w:val="00FE1C8A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33D43C"/>
  <w15:docId w15:val="{F323DC83-104E-4661-9429-0A2F8933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68DB"/>
    <w:pPr>
      <w:keepNext/>
      <w:widowControl w:val="0"/>
      <w:jc w:val="center"/>
      <w:outlineLvl w:val="0"/>
    </w:pPr>
    <w:rPr>
      <w:rFonts w:ascii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1568DB"/>
    <w:pPr>
      <w:keepNext/>
      <w:ind w:right="-108"/>
      <w:jc w:val="center"/>
      <w:outlineLvl w:val="1"/>
    </w:pPr>
    <w:rPr>
      <w:rFonts w:ascii="Times New Roman" w:hAnsi="Times New Roman"/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568DB"/>
    <w:pPr>
      <w:keepNext/>
      <w:ind w:right="-108"/>
      <w:jc w:val="center"/>
      <w:outlineLvl w:val="2"/>
    </w:pPr>
    <w:rPr>
      <w:rFonts w:ascii="Times New Roman" w:hAnsi="Times New Roman"/>
      <w:b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6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5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7C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8DB"/>
    <w:rPr>
      <w:rFonts w:ascii="Times New Roman" w:hAnsi="Times New Roman"/>
      <w:b/>
      <w:lang w:val="x-none"/>
    </w:rPr>
  </w:style>
  <w:style w:type="character" w:customStyle="1" w:styleId="20">
    <w:name w:val="Заголовок 2 Знак"/>
    <w:basedOn w:val="a0"/>
    <w:link w:val="2"/>
    <w:rsid w:val="001568DB"/>
    <w:rPr>
      <w:rFonts w:ascii="Times New Roman" w:hAnsi="Times New Roman"/>
      <w:b/>
      <w:lang w:val="x-none"/>
    </w:rPr>
  </w:style>
  <w:style w:type="character" w:customStyle="1" w:styleId="30">
    <w:name w:val="Заголовок 3 Знак"/>
    <w:basedOn w:val="a0"/>
    <w:link w:val="3"/>
    <w:rsid w:val="001568DB"/>
    <w:rPr>
      <w:rFonts w:ascii="Times New Roman" w:hAnsi="Times New Roman"/>
      <w:b/>
      <w:color w:val="000080"/>
      <w:lang w:val="x-none"/>
    </w:rPr>
  </w:style>
  <w:style w:type="paragraph" w:styleId="a7">
    <w:name w:val="Body Text"/>
    <w:basedOn w:val="a"/>
    <w:link w:val="a8"/>
    <w:rsid w:val="001568DB"/>
    <w:pPr>
      <w:widowControl w:val="0"/>
      <w:jc w:val="center"/>
    </w:pPr>
    <w:rPr>
      <w:rFonts w:ascii="Times New Roman" w:hAnsi="Times New Roman"/>
      <w:sz w:val="18"/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1568DB"/>
    <w:rPr>
      <w:rFonts w:ascii="Times New Roman" w:hAnsi="Times New Roman"/>
      <w:sz w:val="18"/>
      <w:lang w:val="x-none"/>
    </w:rPr>
  </w:style>
  <w:style w:type="character" w:styleId="a9">
    <w:name w:val="Hyperlink"/>
    <w:unhideWhenUsed/>
    <w:rsid w:val="001568DB"/>
    <w:rPr>
      <w:color w:val="0000FF"/>
      <w:u w:val="single"/>
    </w:rPr>
  </w:style>
  <w:style w:type="character" w:styleId="aa">
    <w:name w:val="Strong"/>
    <w:uiPriority w:val="22"/>
    <w:qFormat/>
    <w:rsid w:val="001568DB"/>
    <w:rPr>
      <w:b/>
      <w:bCs/>
    </w:rPr>
  </w:style>
  <w:style w:type="paragraph" w:customStyle="1" w:styleId="xmsonormal">
    <w:name w:val="x_msonormal"/>
    <w:basedOn w:val="a"/>
    <w:rsid w:val="001568DB"/>
    <w:pPr>
      <w:spacing w:before="100" w:beforeAutospacing="1" w:after="100" w:afterAutospacing="1"/>
    </w:pPr>
    <w:rPr>
      <w:rFonts w:ascii="Times New Roman" w:hAnsi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1568D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68DB"/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402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0217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402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0217"/>
    <w:rPr>
      <w:sz w:val="24"/>
      <w:szCs w:val="24"/>
    </w:rPr>
  </w:style>
  <w:style w:type="paragraph" w:customStyle="1" w:styleId="Default">
    <w:name w:val="Default"/>
    <w:rsid w:val="00B435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8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99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9%20&#1075;&#1086;&#1076;\&#1044;&#1086;&#1082;&#1083;&#1072;&#1076;&#1085;&#1099;&#1077;%20&#1079;&#1072;&#1087;&#1080;&#1089;&#1082;&#1080;\&#1044;&#1086;&#1082;&#1083;&#1072;&#1076;&#1085;&#1072;&#1103;%20&#1079;&#1072;&#1087;&#1080;&#1089;&#1082;&#1072;_&#1086;%20&#1082;&#1086;&#1088;&#1088;&#1077;&#1082;&#1090;&#1080;&#1088;&#1086;&#1074;&#1082;&#1080;%20&#1082;&#1086;&#1084;&#1087;&#1083;&#1077;&#1082;&#1089;&#1085;&#1086;&#1075;&#1086;%20&#1087;&#1083;&#1072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записка_о корректировки комплексного плана</Template>
  <TotalTime>3378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Шинкарь Юлия Юрьевна</dc:creator>
  <cp:lastModifiedBy>Спранюк Ксения Александровна</cp:lastModifiedBy>
  <cp:revision>340</cp:revision>
  <cp:lastPrinted>2023-05-25T13:21:00Z</cp:lastPrinted>
  <dcterms:created xsi:type="dcterms:W3CDTF">2019-02-15T05:45:00Z</dcterms:created>
  <dcterms:modified xsi:type="dcterms:W3CDTF">2023-06-23T09:57:00Z</dcterms:modified>
</cp:coreProperties>
</file>